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7" w:rsidRPr="00090194" w:rsidRDefault="008F3147" w:rsidP="00007A69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4.6</w:t>
      </w:r>
      <w:bookmarkStart w:id="0" w:name="_GoBack"/>
      <w:bookmarkEnd w:id="0"/>
    </w:p>
    <w:p w:rsidR="008F3147" w:rsidRDefault="008F3147" w:rsidP="00007A69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8F3147" w:rsidRPr="00D83BF5" w:rsidRDefault="008F3147" w:rsidP="00007A69">
      <w:pPr>
        <w:jc w:val="right"/>
        <w:rPr>
          <w:sz w:val="20"/>
          <w:szCs w:val="20"/>
        </w:rPr>
      </w:pPr>
      <w:r w:rsidRPr="000D482C">
        <w:rPr>
          <w:sz w:val="20"/>
          <w:szCs w:val="20"/>
        </w:rPr>
        <w:t>ФГБУ «РНЦРХТ им. ак. А.М.Гранова» Минздрава России</w:t>
      </w:r>
    </w:p>
    <w:p w:rsidR="008F3147" w:rsidRPr="00D83BF5" w:rsidRDefault="008F3147" w:rsidP="00007A69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8F3147" w:rsidRDefault="008F3147" w:rsidP="008A6751">
      <w:pPr>
        <w:jc w:val="right"/>
        <w:rPr>
          <w:b/>
          <w:sz w:val="16"/>
          <w:szCs w:val="16"/>
        </w:rPr>
      </w:pPr>
      <w:r w:rsidRPr="0007460B">
        <w:rPr>
          <w:b/>
          <w:sz w:val="16"/>
          <w:szCs w:val="16"/>
        </w:rPr>
        <w:t xml:space="preserve"> </w:t>
      </w:r>
    </w:p>
    <w:p w:rsidR="008F3147" w:rsidRDefault="008F3147" w:rsidP="008A6751">
      <w:pPr>
        <w:jc w:val="center"/>
        <w:rPr>
          <w:b/>
        </w:rPr>
      </w:pPr>
    </w:p>
    <w:p w:rsidR="008F3147" w:rsidRDefault="008F3147" w:rsidP="003E0E2A">
      <w:pPr>
        <w:jc w:val="center"/>
        <w:rPr>
          <w:b/>
        </w:rPr>
      </w:pPr>
      <w:r>
        <w:rPr>
          <w:b/>
        </w:rPr>
        <w:t>Дефектная ведомости</w:t>
      </w:r>
    </w:p>
    <w:p w:rsidR="008F3147" w:rsidRDefault="008F3147" w:rsidP="003E0E2A">
      <w:pPr>
        <w:jc w:val="center"/>
      </w:pPr>
    </w:p>
    <w:p w:rsidR="008F3147" w:rsidRDefault="008F3147" w:rsidP="003E0E2A">
      <w:pPr>
        <w:jc w:val="center"/>
      </w:pPr>
    </w:p>
    <w:p w:rsidR="008F3147" w:rsidRDefault="008F3147" w:rsidP="002C26AC">
      <w:pPr>
        <w:ind w:firstLine="708"/>
        <w:jc w:val="center"/>
        <w:rPr>
          <w:u w:val="single"/>
        </w:rPr>
      </w:pPr>
      <w:r w:rsidRPr="000D482C">
        <w:rPr>
          <w:u w:val="single"/>
        </w:rPr>
        <w:t xml:space="preserve">ФГБУ «РНЦРХТ им. ак. А.М.Гранова» Минздрава России </w:t>
      </w:r>
    </w:p>
    <w:p w:rsidR="008F3147" w:rsidRPr="003E0E2A" w:rsidRDefault="008F3147" w:rsidP="002C26AC">
      <w:pPr>
        <w:ind w:firstLine="708"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8F3147" w:rsidRDefault="008F3147" w:rsidP="002C26AC">
      <w:pPr>
        <w:jc w:val="both"/>
      </w:pPr>
    </w:p>
    <w:p w:rsidR="008F3147" w:rsidRDefault="008F3147" w:rsidP="002C26AC">
      <w:pPr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8F3147" w:rsidRDefault="008F3147" w:rsidP="003E0E2A">
      <w:pPr>
        <w:jc w:val="both"/>
        <w:rPr>
          <w:u w:val="single"/>
        </w:rPr>
      </w:pPr>
    </w:p>
    <w:p w:rsidR="008F3147" w:rsidRDefault="008F3147" w:rsidP="003E0E2A">
      <w:pPr>
        <w:jc w:val="center"/>
      </w:pPr>
      <w:r>
        <w:t xml:space="preserve">Акт о выявленных дефектах оборудования 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8F3147" w:rsidRDefault="008F3147" w:rsidP="003E0E2A">
      <w:pPr>
        <w:jc w:val="center"/>
      </w:pPr>
    </w:p>
    <w:p w:rsidR="008F3147" w:rsidRPr="002C26AC" w:rsidRDefault="008F3147" w:rsidP="009E0A68">
      <w:pPr>
        <w:spacing w:line="360" w:lineRule="auto"/>
        <w:rPr>
          <w:rStyle w:val="FontStyle36"/>
          <w:sz w:val="24"/>
          <w:szCs w:val="24"/>
          <w:u w:val="single"/>
        </w:rPr>
      </w:pPr>
      <w:r w:rsidRPr="002C26AC">
        <w:rPr>
          <w:rStyle w:val="FontStyle36"/>
          <w:sz w:val="24"/>
          <w:szCs w:val="24"/>
        </w:rPr>
        <w:t>Местонахождение оборудования</w:t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8F3147" w:rsidRPr="002C26AC" w:rsidRDefault="008F3147" w:rsidP="009E0A68">
      <w:pPr>
        <w:spacing w:line="360" w:lineRule="auto"/>
        <w:rPr>
          <w:rStyle w:val="FontStyle36"/>
          <w:sz w:val="24"/>
          <w:szCs w:val="24"/>
          <w:u w:val="single"/>
        </w:rPr>
      </w:pPr>
      <w:r w:rsidRPr="002C26AC">
        <w:rPr>
          <w:rStyle w:val="FontStyle36"/>
          <w:sz w:val="24"/>
          <w:szCs w:val="24"/>
        </w:rPr>
        <w:t>Организация изготовитель</w:t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8F3147" w:rsidRPr="002C26AC" w:rsidRDefault="008F3147" w:rsidP="009E0A68">
      <w:pPr>
        <w:spacing w:line="360" w:lineRule="auto"/>
        <w:rPr>
          <w:u w:val="single"/>
        </w:rPr>
      </w:pPr>
      <w:r w:rsidRPr="002C26AC">
        <w:rPr>
          <w:rStyle w:val="FontStyle36"/>
          <w:sz w:val="24"/>
          <w:szCs w:val="24"/>
        </w:rPr>
        <w:t>Организация поставщик</w:t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8F3147" w:rsidRDefault="008F3147" w:rsidP="009E0A68">
      <w:pPr>
        <w:spacing w:line="360" w:lineRule="auto"/>
      </w:pPr>
    </w:p>
    <w:p w:rsidR="008F3147" w:rsidRPr="009E0A68" w:rsidRDefault="008F3147" w:rsidP="009E0A68">
      <w:pPr>
        <w:pStyle w:val="Style8"/>
        <w:widowControl/>
        <w:numPr>
          <w:ilvl w:val="0"/>
          <w:numId w:val="2"/>
        </w:numPr>
        <w:spacing w:before="91" w:line="240" w:lineRule="auto"/>
        <w:ind w:left="0" w:firstLine="284"/>
        <w:jc w:val="both"/>
        <w:rPr>
          <w:rStyle w:val="FontStyle36"/>
          <w:sz w:val="24"/>
          <w:szCs w:val="24"/>
        </w:rPr>
      </w:pPr>
      <w:r w:rsidRPr="009E0A68">
        <w:rPr>
          <w:rStyle w:val="FontStyle36"/>
          <w:sz w:val="24"/>
          <w:szCs w:val="24"/>
        </w:rPr>
        <w:t xml:space="preserve">В процессе </w:t>
      </w:r>
      <w:r>
        <w:rPr>
          <w:rStyle w:val="FontStyle36"/>
          <w:sz w:val="24"/>
          <w:szCs w:val="24"/>
        </w:rPr>
        <w:t>(</w:t>
      </w:r>
      <w:r w:rsidRPr="009E0A68">
        <w:rPr>
          <w:rStyle w:val="FontStyle36"/>
          <w:i/>
          <w:sz w:val="24"/>
          <w:szCs w:val="24"/>
        </w:rPr>
        <w:t>осмотра, приема, монтажа, наладки, испытания</w:t>
      </w:r>
      <w:r>
        <w:rPr>
          <w:rStyle w:val="FontStyle36"/>
          <w:sz w:val="24"/>
          <w:szCs w:val="24"/>
        </w:rPr>
        <w:t xml:space="preserve">) </w:t>
      </w:r>
      <w:r w:rsidRPr="009E0A68">
        <w:rPr>
          <w:rStyle w:val="FontStyle36"/>
          <w:sz w:val="24"/>
          <w:szCs w:val="24"/>
        </w:rPr>
        <w:t>перечисленного ниже оборудования обнаружены следующие дефекты:</w:t>
      </w:r>
    </w:p>
    <w:p w:rsidR="008F3147" w:rsidRDefault="008F3147" w:rsidP="002C26AC">
      <w:pPr>
        <w:spacing w:after="139" w:line="1" w:lineRule="exact"/>
        <w:rPr>
          <w:sz w:val="2"/>
          <w:szCs w:val="2"/>
        </w:rPr>
      </w:pPr>
    </w:p>
    <w:p w:rsidR="008F3147" w:rsidRPr="00522CF4" w:rsidRDefault="008F3147" w:rsidP="003E0E2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151"/>
        <w:gridCol w:w="1060"/>
        <w:gridCol w:w="1536"/>
        <w:gridCol w:w="1171"/>
        <w:gridCol w:w="1211"/>
        <w:gridCol w:w="1826"/>
      </w:tblGrid>
      <w:tr w:rsidR="008F3147" w:rsidTr="004C0A04">
        <w:tc>
          <w:tcPr>
            <w:tcW w:w="5114" w:type="dxa"/>
            <w:gridSpan w:val="4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382" w:type="dxa"/>
            <w:gridSpan w:val="2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Дата</w:t>
            </w:r>
          </w:p>
        </w:tc>
        <w:tc>
          <w:tcPr>
            <w:tcW w:w="1826" w:type="dxa"/>
            <w:vMerge w:val="restart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Обнаружены дефекты</w:t>
            </w:r>
          </w:p>
        </w:tc>
      </w:tr>
      <w:tr w:rsidR="008F3147" w:rsidTr="004C0A04">
        <w:tc>
          <w:tcPr>
            <w:tcW w:w="1367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51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№ паспорта или маркировки</w:t>
            </w:r>
          </w:p>
        </w:tc>
        <w:tc>
          <w:tcPr>
            <w:tcW w:w="1060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Тип, марка</w:t>
            </w:r>
          </w:p>
        </w:tc>
        <w:tc>
          <w:tcPr>
            <w:tcW w:w="1536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Проектная организация</w:t>
            </w:r>
          </w:p>
        </w:tc>
        <w:tc>
          <w:tcPr>
            <w:tcW w:w="1171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Изготовления оборудования</w:t>
            </w:r>
          </w:p>
        </w:tc>
        <w:tc>
          <w:tcPr>
            <w:tcW w:w="1211" w:type="dxa"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  <w:r w:rsidRPr="004C0A04">
              <w:rPr>
                <w:sz w:val="16"/>
                <w:szCs w:val="16"/>
              </w:rPr>
              <w:t>Поступления оборудования</w:t>
            </w:r>
          </w:p>
        </w:tc>
        <w:tc>
          <w:tcPr>
            <w:tcW w:w="1826" w:type="dxa"/>
            <w:vMerge/>
            <w:vAlign w:val="center"/>
          </w:tcPr>
          <w:p w:rsidR="008F3147" w:rsidRPr="004C0A04" w:rsidRDefault="008F3147" w:rsidP="004C0A04">
            <w:pPr>
              <w:jc w:val="center"/>
              <w:rPr>
                <w:sz w:val="16"/>
                <w:szCs w:val="16"/>
              </w:rPr>
            </w:pPr>
          </w:p>
        </w:tc>
      </w:tr>
      <w:tr w:rsidR="008F3147" w:rsidTr="004C0A04">
        <w:tc>
          <w:tcPr>
            <w:tcW w:w="1367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:rsidR="008F3147" w:rsidRPr="004C0A04" w:rsidRDefault="008F3147" w:rsidP="004C0A04">
            <w:pPr>
              <w:jc w:val="both"/>
              <w:rPr>
                <w:sz w:val="22"/>
                <w:szCs w:val="22"/>
              </w:rPr>
            </w:pPr>
          </w:p>
        </w:tc>
      </w:tr>
      <w:tr w:rsidR="008F3147" w:rsidTr="004C0A04">
        <w:tc>
          <w:tcPr>
            <w:tcW w:w="1367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:rsidR="008F3147" w:rsidRPr="004C0A04" w:rsidRDefault="008F3147" w:rsidP="004C0A04">
            <w:pPr>
              <w:jc w:val="both"/>
              <w:rPr>
                <w:sz w:val="22"/>
                <w:szCs w:val="22"/>
              </w:rPr>
            </w:pPr>
          </w:p>
        </w:tc>
      </w:tr>
      <w:tr w:rsidR="008F3147" w:rsidTr="004C0A04">
        <w:tc>
          <w:tcPr>
            <w:tcW w:w="1367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:rsidR="008F3147" w:rsidRPr="004C0A04" w:rsidRDefault="008F3147" w:rsidP="004C0A04">
            <w:pPr>
              <w:jc w:val="both"/>
              <w:rPr>
                <w:sz w:val="22"/>
                <w:szCs w:val="22"/>
              </w:rPr>
            </w:pPr>
          </w:p>
        </w:tc>
      </w:tr>
      <w:tr w:rsidR="008F3147" w:rsidTr="004C0A04">
        <w:tc>
          <w:tcPr>
            <w:tcW w:w="1367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F3147" w:rsidRPr="004C0A04" w:rsidRDefault="008F3147" w:rsidP="004C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:rsidR="008F3147" w:rsidRPr="004C0A04" w:rsidRDefault="008F3147" w:rsidP="004C0A04">
            <w:pPr>
              <w:jc w:val="both"/>
              <w:rPr>
                <w:sz w:val="22"/>
                <w:szCs w:val="22"/>
              </w:rPr>
            </w:pPr>
          </w:p>
        </w:tc>
      </w:tr>
    </w:tbl>
    <w:p w:rsidR="008F3147" w:rsidRDefault="008F3147" w:rsidP="003E0E2A">
      <w:pPr>
        <w:jc w:val="both"/>
      </w:pPr>
    </w:p>
    <w:p w:rsidR="008F3147" w:rsidRPr="009E0A68" w:rsidRDefault="008F3147" w:rsidP="008A6751">
      <w:pPr>
        <w:pStyle w:val="Style8"/>
        <w:widowControl/>
        <w:numPr>
          <w:ilvl w:val="0"/>
          <w:numId w:val="2"/>
        </w:numPr>
        <w:spacing w:line="360" w:lineRule="auto"/>
        <w:ind w:left="0" w:firstLine="284"/>
        <w:jc w:val="both"/>
        <w:rPr>
          <w:rStyle w:val="FontStyle36"/>
          <w:sz w:val="24"/>
          <w:szCs w:val="24"/>
          <w:u w:val="single"/>
        </w:rPr>
      </w:pPr>
      <w:r w:rsidRPr="009E0A68">
        <w:rPr>
          <w:rStyle w:val="FontStyle36"/>
          <w:sz w:val="24"/>
          <w:szCs w:val="24"/>
        </w:rPr>
        <w:t>Для устранения выявленных дефектов необходимо: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8F3147" w:rsidRPr="009E0A68" w:rsidRDefault="008F3147" w:rsidP="008A6751">
      <w:pPr>
        <w:spacing w:line="360" w:lineRule="auto"/>
        <w:ind w:firstLine="284"/>
        <w:jc w:val="both"/>
      </w:pPr>
    </w:p>
    <w:p w:rsidR="008F3147" w:rsidRDefault="008F3147" w:rsidP="008A6751">
      <w:pPr>
        <w:spacing w:line="360" w:lineRule="auto"/>
        <w:ind w:firstLine="284"/>
        <w:jc w:val="both"/>
      </w:pPr>
      <w:r>
        <w:t>Члены комиссии:</w:t>
      </w:r>
    </w:p>
    <w:sectPr w:rsidR="008F3147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47" w:rsidRDefault="008F3147" w:rsidP="00D57895">
      <w:r>
        <w:separator/>
      </w:r>
    </w:p>
  </w:endnote>
  <w:endnote w:type="continuationSeparator" w:id="0">
    <w:p w:rsidR="008F3147" w:rsidRDefault="008F3147" w:rsidP="00D5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47" w:rsidRDefault="008F3147" w:rsidP="00D57895">
      <w:r>
        <w:separator/>
      </w:r>
    </w:p>
  </w:footnote>
  <w:footnote w:type="continuationSeparator" w:id="0">
    <w:p w:rsidR="008F3147" w:rsidRDefault="008F3147" w:rsidP="00D57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07EC5"/>
    <w:multiLevelType w:val="hybridMultilevel"/>
    <w:tmpl w:val="A4E451F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07A69"/>
    <w:rsid w:val="000450A1"/>
    <w:rsid w:val="00065859"/>
    <w:rsid w:val="0007460B"/>
    <w:rsid w:val="00090194"/>
    <w:rsid w:val="000D482C"/>
    <w:rsid w:val="000E186C"/>
    <w:rsid w:val="0011189D"/>
    <w:rsid w:val="00193799"/>
    <w:rsid w:val="002C26AC"/>
    <w:rsid w:val="003E0E2A"/>
    <w:rsid w:val="004C0A04"/>
    <w:rsid w:val="004C4089"/>
    <w:rsid w:val="004E5163"/>
    <w:rsid w:val="00522CF4"/>
    <w:rsid w:val="005C7FE0"/>
    <w:rsid w:val="005F552A"/>
    <w:rsid w:val="006C2916"/>
    <w:rsid w:val="00795876"/>
    <w:rsid w:val="007D79D8"/>
    <w:rsid w:val="0081669F"/>
    <w:rsid w:val="008A6751"/>
    <w:rsid w:val="008F3147"/>
    <w:rsid w:val="009043A3"/>
    <w:rsid w:val="009378EC"/>
    <w:rsid w:val="009C34FD"/>
    <w:rsid w:val="009E0A68"/>
    <w:rsid w:val="009E0FC1"/>
    <w:rsid w:val="00A076B6"/>
    <w:rsid w:val="00B74F42"/>
    <w:rsid w:val="00B94015"/>
    <w:rsid w:val="00C04379"/>
    <w:rsid w:val="00C11369"/>
    <w:rsid w:val="00C60F6D"/>
    <w:rsid w:val="00C62CEA"/>
    <w:rsid w:val="00CC7906"/>
    <w:rsid w:val="00CC7A54"/>
    <w:rsid w:val="00D57895"/>
    <w:rsid w:val="00D83BF5"/>
    <w:rsid w:val="00DC143E"/>
    <w:rsid w:val="00ED6E6C"/>
    <w:rsid w:val="00E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DefaultParagraphFont"/>
    <w:uiPriority w:val="99"/>
    <w:rsid w:val="002C26A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2C26AC"/>
    <w:pPr>
      <w:widowControl w:val="0"/>
      <w:autoSpaceDE w:val="0"/>
      <w:autoSpaceDN w:val="0"/>
      <w:adjustRightInd w:val="0"/>
      <w:spacing w:line="384" w:lineRule="exact"/>
    </w:pPr>
    <w:rPr>
      <w:rFonts w:ascii="MS Reference Sans Serif" w:hAnsi="MS Reference Sans Serif"/>
    </w:rPr>
  </w:style>
  <w:style w:type="table" w:styleId="TableGrid">
    <w:name w:val="Table Grid"/>
    <w:basedOn w:val="TableNormal"/>
    <w:uiPriority w:val="99"/>
    <w:rsid w:val="009E0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78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8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7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8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6</cp:revision>
  <cp:lastPrinted>2011-06-02T08:28:00Z</cp:lastPrinted>
  <dcterms:created xsi:type="dcterms:W3CDTF">2017-04-19T17:00:00Z</dcterms:created>
  <dcterms:modified xsi:type="dcterms:W3CDTF">2019-08-14T11:00:00Z</dcterms:modified>
</cp:coreProperties>
</file>